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D4C9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D4C9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D4C90" w:rsidRPr="00ED4C90">
        <w:rPr>
          <w:rStyle w:val="a9"/>
        </w:rPr>
        <w:t xml:space="preserve">Общество с ограниченной ответственностью «Компания коммунальной сферы»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118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118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AF1EDF" w:rsidRPr="00F06873" w:rsidRDefault="00ED4C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4C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D4C90" w:rsidRDefault="00F06873" w:rsidP="00ED4C90">
      <w:pPr>
        <w:jc w:val="right"/>
        <w:rPr>
          <w:sz w:val="20"/>
        </w:rPr>
      </w:pPr>
      <w:r w:rsidRPr="00F06873">
        <w:t>Таблица 2</w:t>
      </w:r>
      <w:r w:rsidR="00ED4C90">
        <w:fldChar w:fldCharType="begin"/>
      </w:r>
      <w:r w:rsidR="00ED4C90">
        <w:instrText xml:space="preserve"> INCLUDETEXT  "F:\\Defenser\\Работа\\Профи\\2021\\ККС\\ARMv51_files\\sv_ved_org_1.xml" \! \t "C:\\Program Files (x86)\\Аттестация-5.1\\xsl\\per_rm\\form2_01.xsl"  \* MERGEFORMAT </w:instrText>
      </w:r>
      <w:r w:rsidR="00ED4C9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D4C90">
        <w:trPr>
          <w:divId w:val="1070869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D4C90">
        <w:trPr>
          <w:divId w:val="10708696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D4C90" w:rsidRDefault="00ED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rPr>
                <w:sz w:val="16"/>
                <w:szCs w:val="16"/>
              </w:rPr>
            </w:pPr>
          </w:p>
        </w:tc>
      </w:tr>
      <w:tr w:rsidR="00ED4C90">
        <w:trPr>
          <w:divId w:val="10708696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D4C90">
        <w:trPr>
          <w:divId w:val="107086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Восточный филиал ООО "ККС"</w:t>
            </w:r>
          </w:p>
        </w:tc>
      </w:tr>
      <w:tr w:rsidR="00ED4C90">
        <w:trPr>
          <w:divId w:val="107086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работе с населением</w:t>
            </w:r>
          </w:p>
        </w:tc>
      </w:tr>
      <w:tr w:rsidR="00ED4C90">
        <w:trPr>
          <w:divId w:val="107086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C90">
        <w:trPr>
          <w:divId w:val="107086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C90">
        <w:trPr>
          <w:divId w:val="107086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МТС и хозяйственного обслуживания</w:t>
            </w:r>
          </w:p>
        </w:tc>
      </w:tr>
      <w:tr w:rsidR="00ED4C90">
        <w:trPr>
          <w:divId w:val="107086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C90">
        <w:trPr>
          <w:divId w:val="107086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программного обеспечения расчетов с населением</w:t>
            </w:r>
          </w:p>
        </w:tc>
      </w:tr>
      <w:tr w:rsidR="00ED4C90">
        <w:trPr>
          <w:divId w:val="107086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C90">
        <w:trPr>
          <w:divId w:val="107086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C90">
        <w:trPr>
          <w:divId w:val="107086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Энергоучасток</w:t>
            </w:r>
            <w:proofErr w:type="spellEnd"/>
            <w:r>
              <w:rPr>
                <w:sz w:val="18"/>
                <w:szCs w:val="18"/>
              </w:rPr>
              <w:t xml:space="preserve"> котельной №34</w:t>
            </w:r>
          </w:p>
        </w:tc>
      </w:tr>
      <w:tr w:rsidR="00ED4C90">
        <w:trPr>
          <w:divId w:val="107086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90" w:rsidRDefault="00ED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D4C90" w:rsidP="00ED4C90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D4C90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4C9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4C90" w:rsidP="009D6532">
            <w:pPr>
              <w:pStyle w:val="aa"/>
            </w:pPr>
            <w:r>
              <w:t>Савкин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4C9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D4C9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D4C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4C90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4C90" w:rsidP="009D6532">
            <w:pPr>
              <w:pStyle w:val="aa"/>
            </w:pPr>
            <w:proofErr w:type="spellStart"/>
            <w:r>
              <w:t>Чекрыжов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D4C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4C9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D4C90" w:rsidRPr="00ED4C90" w:rsidTr="00ED4C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  <w:r>
              <w:t>Секретарь - уполномоченный  предст</w:t>
            </w:r>
            <w:r>
              <w:t>а</w:t>
            </w:r>
            <w:r>
              <w:t>витель работников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  <w:r>
              <w:t>Шакурова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C90" w:rsidRPr="00ED4C90" w:rsidRDefault="00ED4C90" w:rsidP="009D6532">
            <w:pPr>
              <w:pStyle w:val="aa"/>
            </w:pPr>
          </w:p>
        </w:tc>
      </w:tr>
      <w:tr w:rsidR="00ED4C90" w:rsidRPr="00ED4C90" w:rsidTr="00ED4C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  <w:r w:rsidRPr="00ED4C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  <w:r w:rsidRPr="00ED4C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  <w:r w:rsidRPr="00ED4C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4C90" w:rsidRPr="00ED4C90" w:rsidRDefault="00ED4C90" w:rsidP="009D6532">
            <w:pPr>
              <w:pStyle w:val="aa"/>
              <w:rPr>
                <w:vertAlign w:val="superscript"/>
              </w:rPr>
            </w:pPr>
            <w:r w:rsidRPr="00ED4C9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D4C90" w:rsidTr="00ED4C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C90" w:rsidRDefault="00ED4C90" w:rsidP="002743B5">
            <w:pPr>
              <w:pStyle w:val="aa"/>
            </w:pPr>
            <w:r w:rsidRPr="00ED4C90">
              <w:t>119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4C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C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4C9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C90" w:rsidRDefault="00ED4C90" w:rsidP="002743B5">
            <w:pPr>
              <w:pStyle w:val="aa"/>
            </w:pPr>
            <w:r w:rsidRPr="00ED4C90">
              <w:t>Т.Н. Смирнова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4C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C90" w:rsidRDefault="002743B5" w:rsidP="002743B5">
            <w:pPr>
              <w:pStyle w:val="aa"/>
            </w:pPr>
          </w:p>
        </w:tc>
      </w:tr>
      <w:tr w:rsidR="002743B5" w:rsidRPr="00ED4C90" w:rsidTr="00ED4C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D4C90" w:rsidRDefault="00ED4C90" w:rsidP="002743B5">
            <w:pPr>
              <w:pStyle w:val="aa"/>
              <w:rPr>
                <w:b/>
                <w:vertAlign w:val="superscript"/>
              </w:rPr>
            </w:pPr>
            <w:r w:rsidRPr="00ED4C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D4C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D4C90" w:rsidRDefault="00ED4C90" w:rsidP="002743B5">
            <w:pPr>
              <w:pStyle w:val="aa"/>
              <w:rPr>
                <w:b/>
                <w:vertAlign w:val="superscript"/>
              </w:rPr>
            </w:pPr>
            <w:r w:rsidRPr="00ED4C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D4C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D4C90" w:rsidRDefault="00ED4C90" w:rsidP="002743B5">
            <w:pPr>
              <w:pStyle w:val="aa"/>
              <w:rPr>
                <w:b/>
                <w:vertAlign w:val="superscript"/>
              </w:rPr>
            </w:pPr>
            <w:r w:rsidRPr="00ED4C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D4C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D4C90" w:rsidRDefault="00ED4C90" w:rsidP="002743B5">
            <w:pPr>
              <w:pStyle w:val="aa"/>
              <w:rPr>
                <w:vertAlign w:val="superscript"/>
              </w:rPr>
            </w:pPr>
            <w:r w:rsidRPr="00ED4C9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31" w:rsidRDefault="00750531" w:rsidP="00ED4C90">
      <w:r>
        <w:separator/>
      </w:r>
    </w:p>
  </w:endnote>
  <w:endnote w:type="continuationSeparator" w:id="0">
    <w:p w:rsidR="00750531" w:rsidRDefault="00750531" w:rsidP="00E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31" w:rsidRDefault="00750531" w:rsidP="00ED4C90">
      <w:r>
        <w:separator/>
      </w:r>
    </w:p>
  </w:footnote>
  <w:footnote w:type="continuationSeparator" w:id="0">
    <w:p w:rsidR="00750531" w:rsidRDefault="00750531" w:rsidP="00ED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tt_org_adr" w:val="300041, г. Тула, ул. Советская, д.31, оф. 215; 300016, г. Тула, ул. Доктора Гумилевской, д.16, строение литер К"/>
    <w:docVar w:name="att_org_name" w:val="Общество с ограниченной ответственностью &quot;Центр Охраны Труда &quot;Профи&quot;"/>
    <w:docVar w:name="att_org_reg_date" w:val="12.10.2015"/>
    <w:docVar w:name="att_org_reg_num" w:val="120"/>
    <w:docVar w:name="boss_fio" w:val="Гуреев Борис Анатольевич"/>
    <w:docVar w:name="ceh_info" w:val="Общество с ограниченной ответственностью «Компания коммунальной сферы» "/>
    <w:docVar w:name="doc_name" w:val="Документ3"/>
    <w:docVar w:name="doc_type" w:val="5"/>
    <w:docVar w:name="fill_date" w:val="       "/>
    <w:docVar w:name="org_guid" w:val="496546C962B34041B32D7C8F10CEC3A2"/>
    <w:docVar w:name="org_id" w:val="1"/>
    <w:docVar w:name="org_name" w:val="     "/>
    <w:docVar w:name="pers_guids" w:val="40647C2B7B98480598408FDB27641F09@034-343-323 17"/>
    <w:docVar w:name="pers_snils" w:val="40647C2B7B98480598408FDB27641F09@034-343-323 17"/>
    <w:docVar w:name="podr_id" w:val="org_1"/>
    <w:docVar w:name="pred_dolg" w:val="Главный инженер"/>
    <w:docVar w:name="pred_fio" w:val="Савкин В.Н."/>
    <w:docVar w:name="rbtd_name" w:val="Общество с ограниченной ответственностью «Компания коммунальной сферы» "/>
    <w:docVar w:name="step_test" w:val="54"/>
    <w:docVar w:name="sv_docs" w:val="1"/>
  </w:docVars>
  <w:rsids>
    <w:rsidRoot w:val="00ED4C9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053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4C90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4C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4C90"/>
    <w:rPr>
      <w:sz w:val="24"/>
    </w:rPr>
  </w:style>
  <w:style w:type="paragraph" w:styleId="ad">
    <w:name w:val="footer"/>
    <w:basedOn w:val="a"/>
    <w:link w:val="ae"/>
    <w:rsid w:val="00ED4C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4C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4C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4C90"/>
    <w:rPr>
      <w:sz w:val="24"/>
    </w:rPr>
  </w:style>
  <w:style w:type="paragraph" w:styleId="ad">
    <w:name w:val="footer"/>
    <w:basedOn w:val="a"/>
    <w:link w:val="ae"/>
    <w:rsid w:val="00ED4C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4C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Leonid</dc:creator>
  <cp:lastModifiedBy>Leonid</cp:lastModifiedBy>
  <cp:revision>1</cp:revision>
  <dcterms:created xsi:type="dcterms:W3CDTF">2021-10-01T08:38:00Z</dcterms:created>
  <dcterms:modified xsi:type="dcterms:W3CDTF">2021-10-01T08:40:00Z</dcterms:modified>
</cp:coreProperties>
</file>