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</w:t>
      </w:r>
      <w:proofErr w:type="gramStart"/>
      <w:r w:rsidRPr="000F0714">
        <w:t xml:space="preserve">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  <w:proofErr w:type="gramEnd"/>
    </w:p>
    <w:p w:rsidR="00B3448B" w:rsidRPr="00C867A2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C867A2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="00B874F5">
        <w:rPr>
          <w:rStyle w:val="a9"/>
        </w:rPr>
        <w:fldChar w:fldCharType="separate"/>
      </w:r>
      <w:r w:rsidR="00C867A2" w:rsidRPr="00C867A2">
        <w:rPr>
          <w:rStyle w:val="a9"/>
        </w:rPr>
        <w:t xml:space="preserve">Общество с ограниченной ответственностью «Компания коммунальной сферы» 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и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C867A2" w:rsidRPr="00F06873" w:rsidTr="004654AF">
        <w:trPr>
          <w:jc w:val="center"/>
        </w:trPr>
        <w:tc>
          <w:tcPr>
            <w:tcW w:w="3518" w:type="dxa"/>
            <w:vAlign w:val="center"/>
          </w:tcPr>
          <w:p w:rsidR="00C867A2" w:rsidRPr="00F06873" w:rsidRDefault="00C867A2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Start w:id="2" w:name="_GoBack" w:colFirst="1" w:colLast="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C867A2" w:rsidRPr="00F06873" w:rsidRDefault="00C867A2" w:rsidP="002454F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494</w:t>
            </w:r>
          </w:p>
        </w:tc>
        <w:tc>
          <w:tcPr>
            <w:tcW w:w="3118" w:type="dxa"/>
            <w:vAlign w:val="center"/>
          </w:tcPr>
          <w:p w:rsidR="00C867A2" w:rsidRPr="00F06873" w:rsidRDefault="00C867A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3" w:type="dxa"/>
            <w:vAlign w:val="center"/>
          </w:tcPr>
          <w:p w:rsidR="00C867A2" w:rsidRPr="00F06873" w:rsidRDefault="00C867A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C867A2" w:rsidRPr="00F06873" w:rsidRDefault="00C867A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vAlign w:val="center"/>
          </w:tcPr>
          <w:p w:rsidR="00C867A2" w:rsidRPr="00F06873" w:rsidRDefault="00C867A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C867A2" w:rsidRPr="00F06873" w:rsidRDefault="00C867A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C867A2" w:rsidRPr="00F06873" w:rsidRDefault="00C867A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C867A2" w:rsidRPr="00F06873" w:rsidRDefault="00C867A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C867A2" w:rsidRPr="00F06873" w:rsidRDefault="00C867A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867A2" w:rsidRPr="00F06873" w:rsidTr="004654AF">
        <w:trPr>
          <w:jc w:val="center"/>
        </w:trPr>
        <w:tc>
          <w:tcPr>
            <w:tcW w:w="3518" w:type="dxa"/>
            <w:vAlign w:val="center"/>
          </w:tcPr>
          <w:p w:rsidR="00C867A2" w:rsidRPr="00F06873" w:rsidRDefault="00C867A2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2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стах (чел.)</w:t>
            </w:r>
          </w:p>
        </w:tc>
        <w:tc>
          <w:tcPr>
            <w:tcW w:w="843" w:type="dxa"/>
            <w:vAlign w:val="center"/>
          </w:tcPr>
          <w:p w:rsidR="00C867A2" w:rsidRPr="00F06873" w:rsidRDefault="00C867A2" w:rsidP="002454F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738</w:t>
            </w:r>
          </w:p>
        </w:tc>
        <w:tc>
          <w:tcPr>
            <w:tcW w:w="3118" w:type="dxa"/>
            <w:vAlign w:val="center"/>
          </w:tcPr>
          <w:p w:rsidR="00C867A2" w:rsidRPr="00F06873" w:rsidRDefault="00C867A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C867A2" w:rsidRPr="00F06873" w:rsidRDefault="00C867A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C867A2" w:rsidRPr="00F06873" w:rsidRDefault="00C867A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69" w:type="dxa"/>
            <w:vAlign w:val="center"/>
          </w:tcPr>
          <w:p w:rsidR="00C867A2" w:rsidRPr="00F06873" w:rsidRDefault="00C867A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C867A2" w:rsidRPr="00F06873" w:rsidRDefault="00C867A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C867A2" w:rsidRPr="00F06873" w:rsidRDefault="00C867A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C867A2" w:rsidRPr="00F06873" w:rsidRDefault="00C867A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C867A2" w:rsidRPr="00F06873" w:rsidRDefault="00C867A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867A2" w:rsidRPr="00F06873" w:rsidTr="004654AF">
        <w:trPr>
          <w:jc w:val="center"/>
        </w:trPr>
        <w:tc>
          <w:tcPr>
            <w:tcW w:w="3518" w:type="dxa"/>
            <w:vAlign w:val="center"/>
          </w:tcPr>
          <w:p w:rsidR="00C867A2" w:rsidRPr="00F06873" w:rsidRDefault="00C867A2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3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C867A2" w:rsidRPr="00F06873" w:rsidRDefault="00C867A2" w:rsidP="002454F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371</w:t>
            </w:r>
          </w:p>
        </w:tc>
        <w:tc>
          <w:tcPr>
            <w:tcW w:w="3118" w:type="dxa"/>
            <w:vAlign w:val="center"/>
          </w:tcPr>
          <w:p w:rsidR="00C867A2" w:rsidRPr="00F06873" w:rsidRDefault="00C867A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3" w:type="dxa"/>
            <w:vAlign w:val="center"/>
          </w:tcPr>
          <w:p w:rsidR="00C867A2" w:rsidRPr="00F06873" w:rsidRDefault="00C867A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C867A2" w:rsidRPr="00F06873" w:rsidRDefault="00C867A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C867A2" w:rsidRPr="00F06873" w:rsidRDefault="00C867A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C867A2" w:rsidRPr="00F06873" w:rsidRDefault="00C867A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C867A2" w:rsidRPr="00F06873" w:rsidRDefault="00C867A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C867A2" w:rsidRPr="00F06873" w:rsidRDefault="00C867A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C867A2" w:rsidRPr="00F06873" w:rsidRDefault="00C867A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867A2" w:rsidRPr="00F06873" w:rsidTr="004654AF">
        <w:trPr>
          <w:jc w:val="center"/>
        </w:trPr>
        <w:tc>
          <w:tcPr>
            <w:tcW w:w="3518" w:type="dxa"/>
            <w:vAlign w:val="center"/>
          </w:tcPr>
          <w:p w:rsidR="00C867A2" w:rsidRPr="00F06873" w:rsidRDefault="00C867A2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4"/>
            <w:bookmarkEnd w:id="5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C867A2" w:rsidRPr="00F06873" w:rsidRDefault="00C867A2" w:rsidP="002454F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C867A2" w:rsidRPr="00F06873" w:rsidRDefault="00C867A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C867A2" w:rsidRPr="00F06873" w:rsidRDefault="00C867A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C867A2" w:rsidRPr="00F06873" w:rsidRDefault="00C867A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C867A2" w:rsidRPr="00F06873" w:rsidRDefault="00C867A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C867A2" w:rsidRPr="00F06873" w:rsidRDefault="00C867A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C867A2" w:rsidRPr="00F06873" w:rsidRDefault="00C867A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C867A2" w:rsidRPr="00F06873" w:rsidRDefault="00C867A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C867A2" w:rsidRPr="00F06873" w:rsidRDefault="00C867A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867A2" w:rsidRPr="00F06873" w:rsidTr="004654AF">
        <w:trPr>
          <w:jc w:val="center"/>
        </w:trPr>
        <w:tc>
          <w:tcPr>
            <w:tcW w:w="3518" w:type="dxa"/>
            <w:vAlign w:val="center"/>
          </w:tcPr>
          <w:p w:rsidR="00C867A2" w:rsidRPr="00F06873" w:rsidRDefault="00C867A2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6" w:name="pos5"/>
            <w:bookmarkEnd w:id="6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C867A2" w:rsidRPr="00F06873" w:rsidRDefault="00C867A2" w:rsidP="002454F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3118" w:type="dxa"/>
            <w:vAlign w:val="center"/>
          </w:tcPr>
          <w:p w:rsidR="00C867A2" w:rsidRPr="00F06873" w:rsidRDefault="00C867A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C867A2" w:rsidRPr="00F06873" w:rsidRDefault="00C867A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C867A2" w:rsidRPr="00F06873" w:rsidRDefault="00C867A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C867A2" w:rsidRPr="00F06873" w:rsidRDefault="00C867A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C867A2" w:rsidRPr="00F06873" w:rsidRDefault="00C867A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C867A2" w:rsidRPr="00F06873" w:rsidRDefault="00C867A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C867A2" w:rsidRPr="00F06873" w:rsidRDefault="00C867A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C867A2" w:rsidRPr="00F06873" w:rsidRDefault="00C867A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bookmarkEnd w:id="2"/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C867A2" w:rsidRDefault="00F06873" w:rsidP="00C867A2">
      <w:pPr>
        <w:jc w:val="right"/>
        <w:rPr>
          <w:sz w:val="20"/>
        </w:rPr>
      </w:pPr>
      <w:r w:rsidRPr="00F06873">
        <w:t>Таблица 2</w:t>
      </w:r>
      <w:r w:rsidR="00C867A2">
        <w:fldChar w:fldCharType="begin"/>
      </w:r>
      <w:r w:rsidR="00C867A2">
        <w:instrText xml:space="preserve"> INCLUDETEXT  "F:\\Defenser\\Работа\\Профи\\2021\\ККС\\ARMv51_files\\sv_ved_org_2.xml" \! \t "C:\\Program Files (x86)\\Аттестация-5.1\\xsl\\per_rm\\form2_01.xsl"  \* MERGEFORMAT </w:instrText>
      </w:r>
      <w:r w:rsidR="00C867A2">
        <w:fldChar w:fldCharType="separate"/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493"/>
        <w:gridCol w:w="3046"/>
        <w:gridCol w:w="345"/>
        <w:gridCol w:w="345"/>
        <w:gridCol w:w="464"/>
        <w:gridCol w:w="345"/>
        <w:gridCol w:w="345"/>
        <w:gridCol w:w="464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635"/>
        <w:gridCol w:w="636"/>
        <w:gridCol w:w="636"/>
        <w:gridCol w:w="636"/>
        <w:gridCol w:w="636"/>
        <w:gridCol w:w="483"/>
        <w:gridCol w:w="439"/>
      </w:tblGrid>
      <w:tr w:rsidR="00C867A2">
        <w:trPr>
          <w:divId w:val="883755014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67A2" w:rsidRDefault="00C867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 номер рабочего места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67A2" w:rsidRDefault="00C867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Профессия/должность/специальность работника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67A2" w:rsidRDefault="00C867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Классы (подклассы) условий труда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867A2" w:rsidRDefault="00C867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класс (подкласс) усл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вий труда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867A2" w:rsidRDefault="00C867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класс (подкласс) усл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вий труда с учетом эффективного применения СИЗ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867A2" w:rsidRDefault="00C867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Повышенный размер оплаты труда (</w:t>
            </w:r>
            <w:proofErr w:type="spellStart"/>
            <w:r>
              <w:rPr>
                <w:sz w:val="16"/>
                <w:szCs w:val="16"/>
              </w:rPr>
              <w:t>да</w:t>
            </w:r>
            <w:proofErr w:type="gramStart"/>
            <w:r>
              <w:rPr>
                <w:sz w:val="16"/>
                <w:szCs w:val="16"/>
              </w:rPr>
              <w:t>,н</w:t>
            </w:r>
            <w:proofErr w:type="gramEnd"/>
            <w:r>
              <w:rPr>
                <w:sz w:val="16"/>
                <w:szCs w:val="16"/>
              </w:rPr>
              <w:t>ет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867A2" w:rsidRDefault="00C867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Ежегодный дополнительный опл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чиваемый отпуск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867A2" w:rsidRDefault="00C867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867A2" w:rsidRDefault="00C867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Молоко или другие равноценные пищевые продукты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867A2" w:rsidRDefault="00C867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Лечебно-профилактическое пит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ние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867A2" w:rsidRDefault="00C867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Льготное пенсионное обеспечение (да/нет)</w:t>
            </w:r>
          </w:p>
        </w:tc>
      </w:tr>
      <w:tr w:rsidR="00C867A2">
        <w:trPr>
          <w:divId w:val="883755014"/>
          <w:trHeight w:val="22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67A2" w:rsidRDefault="00C867A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67A2" w:rsidRDefault="00C867A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867A2" w:rsidRDefault="00C867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химический фактор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867A2" w:rsidRDefault="00C867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биологический фактор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867A2" w:rsidRDefault="00C867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аэрозоли преимущественно </w:t>
            </w:r>
            <w:proofErr w:type="spellStart"/>
            <w:r>
              <w:rPr>
                <w:sz w:val="16"/>
                <w:szCs w:val="16"/>
              </w:rPr>
              <w:t>фиброгенного</w:t>
            </w:r>
            <w:proofErr w:type="spellEnd"/>
            <w:r>
              <w:rPr>
                <w:sz w:val="16"/>
                <w:szCs w:val="16"/>
              </w:rPr>
              <w:t xml:space="preserve"> 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867A2" w:rsidRDefault="00C867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шум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867A2" w:rsidRDefault="00C867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инфразвук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867A2" w:rsidRDefault="00C867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ультразвук воздушный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867A2" w:rsidRDefault="00C867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вибрация общая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867A2" w:rsidRDefault="00C867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вибрация локальная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867A2" w:rsidRDefault="00C867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867A2" w:rsidRDefault="00C867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ионизирующие излучения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867A2" w:rsidRDefault="00C867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параметры микроклимата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867A2" w:rsidRDefault="00C867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параметры световой среды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867A2" w:rsidRDefault="00C867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867A2" w:rsidRDefault="00C867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напряженность трудового пр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цесса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67A2" w:rsidRDefault="00C867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67A2" w:rsidRDefault="00C867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67A2" w:rsidRDefault="00C867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67A2" w:rsidRDefault="00C867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67A2" w:rsidRDefault="00C867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67A2" w:rsidRDefault="00C867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67A2" w:rsidRDefault="00C867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67A2" w:rsidRDefault="00C867A2">
            <w:pPr>
              <w:rPr>
                <w:sz w:val="16"/>
                <w:szCs w:val="16"/>
              </w:rPr>
            </w:pPr>
          </w:p>
        </w:tc>
      </w:tr>
      <w:tr w:rsidR="00C867A2">
        <w:trPr>
          <w:divId w:val="883755014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67A2" w:rsidRDefault="00C867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67A2" w:rsidRDefault="00C867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67A2" w:rsidRDefault="00C867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67A2" w:rsidRDefault="00C867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67A2" w:rsidRDefault="00C867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67A2" w:rsidRDefault="00C867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67A2" w:rsidRDefault="00C867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67A2" w:rsidRDefault="00C867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67A2" w:rsidRDefault="00C867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67A2" w:rsidRDefault="00C867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67A2" w:rsidRDefault="00C867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67A2" w:rsidRDefault="00C867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67A2" w:rsidRDefault="00C867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67A2" w:rsidRDefault="00C867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67A2" w:rsidRDefault="00C867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67A2" w:rsidRDefault="00C867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67A2" w:rsidRDefault="00C867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67A2" w:rsidRDefault="00C867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67A2" w:rsidRDefault="00C867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67A2" w:rsidRDefault="00C867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67A2" w:rsidRDefault="00C867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67A2" w:rsidRDefault="00C867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67A2" w:rsidRDefault="00C867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67A2" w:rsidRDefault="00C867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</w:tr>
      <w:tr w:rsidR="00C867A2">
        <w:trPr>
          <w:divId w:val="88375501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67A2" w:rsidRDefault="00C867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Западный филиал ООО "ККС"</w:t>
            </w:r>
          </w:p>
        </w:tc>
      </w:tr>
      <w:tr w:rsidR="00C867A2">
        <w:trPr>
          <w:divId w:val="88375501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67A2" w:rsidRDefault="00C867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Котельная № 5</w:t>
            </w:r>
          </w:p>
        </w:tc>
      </w:tr>
      <w:tr w:rsidR="00C867A2">
        <w:trPr>
          <w:divId w:val="88375501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67A2" w:rsidRDefault="00C867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67A2" w:rsidRDefault="00C867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котельной 2 разряд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67A2" w:rsidRDefault="00C867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67A2" w:rsidRDefault="00C867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67A2" w:rsidRDefault="00C867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67A2" w:rsidRDefault="00C867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67A2" w:rsidRDefault="00C867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67A2" w:rsidRDefault="00C867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67A2" w:rsidRDefault="00C867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67A2" w:rsidRDefault="00C867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67A2" w:rsidRDefault="00C867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67A2" w:rsidRDefault="00C867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67A2" w:rsidRDefault="00C867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67A2" w:rsidRDefault="00C867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67A2" w:rsidRDefault="00C867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67A2" w:rsidRDefault="00C867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67A2" w:rsidRDefault="00C867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67A2" w:rsidRDefault="00C867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67A2" w:rsidRDefault="00C867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67A2" w:rsidRDefault="00C867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67A2" w:rsidRDefault="00C867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67A2" w:rsidRDefault="00C867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67A2" w:rsidRDefault="00C867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67A2" w:rsidRDefault="00C867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67A2">
        <w:trPr>
          <w:divId w:val="88375501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67A2" w:rsidRDefault="00C867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сбыта тепловой энергии</w:t>
            </w:r>
          </w:p>
        </w:tc>
      </w:tr>
      <w:tr w:rsidR="00C867A2">
        <w:trPr>
          <w:divId w:val="88375501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67A2" w:rsidRDefault="00C867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67A2" w:rsidRDefault="00C867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67A2" w:rsidRDefault="00C867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67A2" w:rsidRDefault="00C867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67A2" w:rsidRDefault="00C867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67A2" w:rsidRDefault="00C867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67A2" w:rsidRDefault="00C867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67A2" w:rsidRDefault="00C867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67A2" w:rsidRDefault="00C867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67A2" w:rsidRDefault="00C867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67A2" w:rsidRDefault="00C867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67A2" w:rsidRDefault="00C867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67A2" w:rsidRDefault="00C867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67A2" w:rsidRDefault="00C867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67A2" w:rsidRDefault="00C867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67A2" w:rsidRDefault="00C867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67A2" w:rsidRDefault="00C867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67A2" w:rsidRDefault="00C867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67A2" w:rsidRDefault="00C867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67A2" w:rsidRDefault="00C867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67A2" w:rsidRDefault="00C867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67A2" w:rsidRDefault="00C867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67A2" w:rsidRDefault="00C867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67A2" w:rsidRDefault="00C867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67A2">
        <w:trPr>
          <w:divId w:val="88375501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67A2" w:rsidRDefault="00C867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Сектор информационных технологий</w:t>
            </w:r>
          </w:p>
        </w:tc>
      </w:tr>
      <w:tr w:rsidR="00C867A2">
        <w:trPr>
          <w:divId w:val="88375501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67A2" w:rsidRDefault="00C867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67A2" w:rsidRDefault="00C867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 баз данных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67A2" w:rsidRDefault="00C867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67A2" w:rsidRDefault="00C867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67A2" w:rsidRDefault="00C867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67A2" w:rsidRDefault="00C867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67A2" w:rsidRDefault="00C867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67A2" w:rsidRDefault="00C867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67A2" w:rsidRDefault="00C867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67A2" w:rsidRDefault="00C867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67A2" w:rsidRDefault="00C867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67A2" w:rsidRDefault="00C867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67A2" w:rsidRDefault="00C867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67A2" w:rsidRDefault="00C867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67A2" w:rsidRDefault="00C867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67A2" w:rsidRDefault="00C867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67A2" w:rsidRDefault="00C867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67A2" w:rsidRDefault="00C867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67A2" w:rsidRDefault="00C867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67A2" w:rsidRDefault="00C867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67A2" w:rsidRDefault="00C867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67A2" w:rsidRDefault="00C867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67A2" w:rsidRDefault="00C867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67A2" w:rsidRDefault="00C867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67A2">
        <w:trPr>
          <w:divId w:val="88375501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67A2" w:rsidRDefault="00C867A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Энергоучасток</w:t>
            </w:r>
            <w:proofErr w:type="spellEnd"/>
            <w:r>
              <w:rPr>
                <w:sz w:val="18"/>
                <w:szCs w:val="18"/>
              </w:rPr>
              <w:t xml:space="preserve"> №2 котельных № 11,16</w:t>
            </w:r>
          </w:p>
        </w:tc>
      </w:tr>
      <w:tr w:rsidR="00C867A2">
        <w:trPr>
          <w:divId w:val="88375501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67A2" w:rsidRDefault="00C867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67A2" w:rsidRDefault="00C867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участка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67A2" w:rsidRDefault="00C867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67A2" w:rsidRDefault="00C867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67A2" w:rsidRDefault="00C867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67A2" w:rsidRDefault="00C867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67A2" w:rsidRDefault="00C867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67A2" w:rsidRDefault="00C867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67A2" w:rsidRDefault="00C867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67A2" w:rsidRDefault="00C867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67A2" w:rsidRDefault="00C867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67A2" w:rsidRDefault="00C867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67A2" w:rsidRDefault="00C867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67A2" w:rsidRDefault="00C867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67A2" w:rsidRDefault="00C867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67A2" w:rsidRDefault="00C867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67A2" w:rsidRDefault="00C867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67A2" w:rsidRDefault="00C867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67A2" w:rsidRDefault="00C867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67A2" w:rsidRDefault="00C867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67A2" w:rsidRDefault="00C867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67A2" w:rsidRDefault="00C867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67A2" w:rsidRDefault="00C867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67A2" w:rsidRDefault="00C867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C867A2" w:rsidP="00C867A2">
      <w:pPr>
        <w:jc w:val="right"/>
        <w:rPr>
          <w:sz w:val="18"/>
          <w:szCs w:val="18"/>
          <w:lang w:val="en-US"/>
        </w:rPr>
      </w:pPr>
      <w:r>
        <w:fldChar w:fldCharType="end"/>
      </w:r>
    </w:p>
    <w:p w:rsidR="00936F48" w:rsidRPr="00FD5E7D" w:rsidRDefault="00936F48" w:rsidP="00936F48">
      <w:pPr>
        <w:rPr>
          <w:lang w:val="en-US"/>
        </w:rPr>
      </w:pPr>
      <w:r w:rsidRPr="00DB70BA">
        <w:lastRenderedPageBreak/>
        <w:t>Дата составления: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>
        <w:rPr>
          <w:rStyle w:val="a9"/>
          <w:lang w:val="en-US"/>
        </w:rPr>
        <w:instrText>fill_date</w:instrText>
      </w:r>
      <w:r w:rsidRPr="00883461">
        <w:rPr>
          <w:rStyle w:val="a9"/>
        </w:rPr>
        <w:instrText xml:space="preserve"> \* MERGEFORMAT </w:instrText>
      </w:r>
      <w:r>
        <w:rPr>
          <w:rStyle w:val="a9"/>
        </w:rPr>
        <w:fldChar w:fldCharType="separate"/>
      </w:r>
      <w:r w:rsidR="00C867A2">
        <w:rPr>
          <w:rStyle w:val="a9"/>
        </w:rPr>
        <w:t xml:space="preserve">       </w:t>
      </w:r>
      <w:r w:rsidRPr="00883461">
        <w:rPr>
          <w:rStyle w:val="a9"/>
        </w:rPr>
        <w:fldChar w:fldCharType="end"/>
      </w:r>
      <w:r>
        <w:rPr>
          <w:rStyle w:val="a9"/>
          <w:lang w:val="en-US"/>
        </w:rPr>
        <w:t> </w:t>
      </w:r>
    </w:p>
    <w:p w:rsidR="004654AF" w:rsidRDefault="004654AF" w:rsidP="009D6532"/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C867A2" w:rsidP="009D6532">
            <w:pPr>
              <w:pStyle w:val="aa"/>
            </w:pPr>
            <w:r>
              <w:t>Главный инженер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7" w:name="com_pred"/>
            <w:bookmarkEnd w:id="7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C867A2" w:rsidP="009D6532">
            <w:pPr>
              <w:pStyle w:val="aa"/>
            </w:pPr>
            <w:r>
              <w:t>Лазарева М.И.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8" w:name="s070_1"/>
            <w:bookmarkEnd w:id="8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C867A2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C867A2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C867A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C867A2" w:rsidP="009D6532">
            <w:pPr>
              <w:pStyle w:val="aa"/>
            </w:pPr>
            <w:r>
              <w:t xml:space="preserve">Начальник </w:t>
            </w:r>
            <w:proofErr w:type="spellStart"/>
            <w:r>
              <w:t>энергорайона</w:t>
            </w:r>
            <w:proofErr w:type="spellEnd"/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9" w:name="com_chlens"/>
            <w:bookmarkEnd w:id="9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C867A2" w:rsidP="009D6532">
            <w:pPr>
              <w:pStyle w:val="aa"/>
            </w:pPr>
            <w:r>
              <w:t xml:space="preserve">Казначеев А. </w:t>
            </w:r>
            <w:proofErr w:type="gramStart"/>
            <w:r>
              <w:t>В</w:t>
            </w:r>
            <w:proofErr w:type="gramEnd"/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C867A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0" w:name="s070_2"/>
            <w:bookmarkEnd w:id="10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C867A2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C867A2" w:rsidRPr="00C867A2" w:rsidTr="00C867A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867A2" w:rsidRPr="00C867A2" w:rsidRDefault="00C867A2" w:rsidP="009D6532">
            <w:pPr>
              <w:pStyle w:val="aa"/>
            </w:pPr>
            <w:r>
              <w:t xml:space="preserve">Начальник </w:t>
            </w:r>
            <w:proofErr w:type="spellStart"/>
            <w:r>
              <w:t>энергоучастка</w:t>
            </w:r>
            <w:proofErr w:type="spellEnd"/>
          </w:p>
        </w:tc>
        <w:tc>
          <w:tcPr>
            <w:tcW w:w="283" w:type="dxa"/>
            <w:shd w:val="clear" w:color="auto" w:fill="auto"/>
            <w:vAlign w:val="bottom"/>
          </w:tcPr>
          <w:p w:rsidR="00C867A2" w:rsidRPr="00C867A2" w:rsidRDefault="00C867A2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867A2" w:rsidRPr="00C867A2" w:rsidRDefault="00C867A2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867A2" w:rsidRPr="00C867A2" w:rsidRDefault="00C867A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867A2" w:rsidRPr="00C867A2" w:rsidRDefault="00C867A2" w:rsidP="009D6532">
            <w:pPr>
              <w:pStyle w:val="aa"/>
            </w:pPr>
            <w:proofErr w:type="spellStart"/>
            <w:r>
              <w:t>Самохвалова</w:t>
            </w:r>
            <w:proofErr w:type="spellEnd"/>
            <w:r>
              <w:t xml:space="preserve"> С. 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867A2" w:rsidRPr="00C867A2" w:rsidRDefault="00C867A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867A2" w:rsidRPr="00C867A2" w:rsidRDefault="00C867A2" w:rsidP="009D6532">
            <w:pPr>
              <w:pStyle w:val="aa"/>
            </w:pPr>
          </w:p>
        </w:tc>
      </w:tr>
      <w:tr w:rsidR="00C867A2" w:rsidRPr="00C867A2" w:rsidTr="00C867A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C867A2" w:rsidRPr="00C867A2" w:rsidRDefault="00C867A2" w:rsidP="009D6532">
            <w:pPr>
              <w:pStyle w:val="aa"/>
              <w:rPr>
                <w:vertAlign w:val="superscript"/>
              </w:rPr>
            </w:pPr>
            <w:r w:rsidRPr="00C867A2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C867A2" w:rsidRPr="00C867A2" w:rsidRDefault="00C867A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867A2" w:rsidRPr="00C867A2" w:rsidRDefault="00C867A2" w:rsidP="009D6532">
            <w:pPr>
              <w:pStyle w:val="aa"/>
              <w:rPr>
                <w:vertAlign w:val="superscript"/>
              </w:rPr>
            </w:pPr>
            <w:r w:rsidRPr="00C867A2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867A2" w:rsidRPr="00C867A2" w:rsidRDefault="00C867A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867A2" w:rsidRPr="00C867A2" w:rsidRDefault="00C867A2" w:rsidP="009D6532">
            <w:pPr>
              <w:pStyle w:val="aa"/>
              <w:rPr>
                <w:vertAlign w:val="superscript"/>
              </w:rPr>
            </w:pPr>
            <w:r w:rsidRPr="00C867A2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867A2" w:rsidRPr="00C867A2" w:rsidRDefault="00C867A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C867A2" w:rsidRPr="00C867A2" w:rsidRDefault="00C867A2" w:rsidP="009D6532">
            <w:pPr>
              <w:pStyle w:val="aa"/>
              <w:rPr>
                <w:vertAlign w:val="superscript"/>
              </w:rPr>
            </w:pPr>
            <w:r w:rsidRPr="00C867A2">
              <w:rPr>
                <w:vertAlign w:val="superscript"/>
              </w:rPr>
              <w:t>(дата)</w:t>
            </w:r>
          </w:p>
        </w:tc>
      </w:tr>
    </w:tbl>
    <w:p w:rsidR="002743B5" w:rsidRDefault="002743B5" w:rsidP="002743B5">
      <w:pPr>
        <w:rPr>
          <w:lang w:val="en-US"/>
        </w:rPr>
      </w:pPr>
    </w:p>
    <w:p w:rsidR="002743B5" w:rsidRPr="003C5C39" w:rsidRDefault="004654AF" w:rsidP="002743B5">
      <w:r w:rsidRPr="004654AF">
        <w:t>Экспер</w:t>
      </w:r>
      <w:proofErr w:type="gramStart"/>
      <w:r w:rsidRPr="004654AF">
        <w:t>т(</w:t>
      </w:r>
      <w:proofErr w:type="gramEnd"/>
      <w:r w:rsidRPr="004654AF">
        <w:t>-ы) организации, проводившей специальную оценку условий труда: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C867A2" w:rsidTr="00C867A2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C867A2" w:rsidRDefault="00C867A2" w:rsidP="002743B5">
            <w:pPr>
              <w:pStyle w:val="aa"/>
            </w:pPr>
            <w:r w:rsidRPr="00C867A2">
              <w:t>119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C867A2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C867A2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C867A2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C867A2" w:rsidRDefault="00C867A2" w:rsidP="002743B5">
            <w:pPr>
              <w:pStyle w:val="aa"/>
            </w:pPr>
            <w:r w:rsidRPr="00C867A2">
              <w:t>Т.Н. Смирнова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C867A2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C867A2" w:rsidRDefault="002743B5" w:rsidP="002743B5">
            <w:pPr>
              <w:pStyle w:val="aa"/>
            </w:pPr>
          </w:p>
        </w:tc>
      </w:tr>
      <w:tr w:rsidR="002743B5" w:rsidRPr="00C867A2" w:rsidTr="00C867A2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C867A2" w:rsidRDefault="00C867A2" w:rsidP="002743B5">
            <w:pPr>
              <w:pStyle w:val="aa"/>
              <w:rPr>
                <w:b/>
                <w:vertAlign w:val="superscript"/>
              </w:rPr>
            </w:pPr>
            <w:r w:rsidRPr="00C867A2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2743B5" w:rsidRPr="00C867A2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1" w:name="fio_users"/>
            <w:bookmarkEnd w:id="11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C867A2" w:rsidRDefault="00C867A2" w:rsidP="002743B5">
            <w:pPr>
              <w:pStyle w:val="aa"/>
              <w:rPr>
                <w:b/>
                <w:vertAlign w:val="superscript"/>
              </w:rPr>
            </w:pPr>
            <w:r w:rsidRPr="00C867A2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C867A2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C867A2" w:rsidRDefault="00C867A2" w:rsidP="002743B5">
            <w:pPr>
              <w:pStyle w:val="aa"/>
              <w:rPr>
                <w:b/>
                <w:vertAlign w:val="superscript"/>
              </w:rPr>
            </w:pPr>
            <w:r w:rsidRPr="00C867A2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C867A2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C867A2" w:rsidRDefault="00C867A2" w:rsidP="002743B5">
            <w:pPr>
              <w:pStyle w:val="aa"/>
              <w:rPr>
                <w:vertAlign w:val="superscript"/>
              </w:rPr>
            </w:pPr>
            <w:r w:rsidRPr="00C867A2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49A" w:rsidRDefault="00C0049A" w:rsidP="00C867A2">
      <w:r>
        <w:separator/>
      </w:r>
    </w:p>
  </w:endnote>
  <w:endnote w:type="continuationSeparator" w:id="0">
    <w:p w:rsidR="00C0049A" w:rsidRDefault="00C0049A" w:rsidP="00C86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49A" w:rsidRDefault="00C0049A" w:rsidP="00C867A2">
      <w:r>
        <w:separator/>
      </w:r>
    </w:p>
  </w:footnote>
  <w:footnote w:type="continuationSeparator" w:id="0">
    <w:p w:rsidR="00C0049A" w:rsidRDefault="00C0049A" w:rsidP="00C867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doc_name" w:val="Документ4"/>
    <w:docVar w:name="att_org_adr" w:val="300041, г. Тула, ул. Советская, д.31, оф. 215; 300016, г. Тула, ул. Доктора Гумилевской, д.16, строение литер К"/>
    <w:docVar w:name="att_org_name" w:val="Общество с ограниченной ответственностью &quot;Центр Охраны Труда &quot;Профи&quot;"/>
    <w:docVar w:name="att_org_reg_date" w:val="12.10.2015"/>
    <w:docVar w:name="att_org_reg_num" w:val="120"/>
    <w:docVar w:name="boss_fio" w:val="Гуреев Борис Анатольевич"/>
    <w:docVar w:name="ceh_info" w:val="Общество с ограниченной ответственностью «Компания коммунальной сферы» "/>
    <w:docVar w:name="doc_name" w:val="Документ4"/>
    <w:docVar w:name="doc_type" w:val="5"/>
    <w:docVar w:name="fill_date" w:val="       "/>
    <w:docVar w:name="org_guid" w:val="6AC529F87E8A4B70B5697B5DE9921664"/>
    <w:docVar w:name="org_id" w:val="2"/>
    <w:docVar w:name="org_name" w:val="     "/>
    <w:docVar w:name="pers_guids" w:val="40647C2B7B98480598408FDB27641F09@034-343-323 17"/>
    <w:docVar w:name="pers_snils" w:val="40647C2B7B98480598408FDB27641F09@034-343-323 17"/>
    <w:docVar w:name="podr_id" w:val="org_2"/>
    <w:docVar w:name="pred_dolg" w:val="Главный инженер"/>
    <w:docVar w:name="pred_fio" w:val="Лазарева М.И."/>
    <w:docVar w:name="rbtd_name" w:val="Общество с ограниченной ответственностью «Компания коммунальной сферы» "/>
    <w:docVar w:name="step_test" w:val="54"/>
    <w:docVar w:name="sv_docs" w:val="1"/>
  </w:docVars>
  <w:rsids>
    <w:rsidRoot w:val="00C867A2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4DFC"/>
    <w:rsid w:val="00725C51"/>
    <w:rsid w:val="00820552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049A"/>
    <w:rsid w:val="00C0355B"/>
    <w:rsid w:val="00C867A2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C867A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C867A2"/>
    <w:rPr>
      <w:sz w:val="24"/>
    </w:rPr>
  </w:style>
  <w:style w:type="paragraph" w:styleId="ad">
    <w:name w:val="footer"/>
    <w:basedOn w:val="a"/>
    <w:link w:val="ae"/>
    <w:rsid w:val="00C867A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C867A2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C867A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C867A2"/>
    <w:rPr>
      <w:sz w:val="24"/>
    </w:rPr>
  </w:style>
  <w:style w:type="paragraph" w:styleId="ad">
    <w:name w:val="footer"/>
    <w:basedOn w:val="a"/>
    <w:link w:val="ae"/>
    <w:rsid w:val="00C867A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C867A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0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Leonid</dc:creator>
  <cp:lastModifiedBy>Leonid</cp:lastModifiedBy>
  <cp:revision>1</cp:revision>
  <dcterms:created xsi:type="dcterms:W3CDTF">2021-10-01T08:40:00Z</dcterms:created>
  <dcterms:modified xsi:type="dcterms:W3CDTF">2021-10-01T08:43:00Z</dcterms:modified>
</cp:coreProperties>
</file>