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93D1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93D1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93D10" w:rsidRPr="00C93D10">
        <w:rPr>
          <w:rStyle w:val="a9"/>
        </w:rPr>
        <w:t xml:space="preserve">Общество с ограниченной ответственностью «Компания коммунальной сферы»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93D10" w:rsidRPr="00F06873" w:rsidTr="004654AF">
        <w:trPr>
          <w:jc w:val="center"/>
        </w:trPr>
        <w:tc>
          <w:tcPr>
            <w:tcW w:w="3518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Start w:id="2" w:name="_GoBack" w:colFirst="1" w:colLast="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93D10" w:rsidRPr="00F06873" w:rsidRDefault="00C93D10" w:rsidP="002454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118" w:type="dxa"/>
            <w:vAlign w:val="center"/>
          </w:tcPr>
          <w:p w:rsidR="00C93D10" w:rsidRPr="00F06873" w:rsidRDefault="00C93D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3D10" w:rsidRPr="00F06873" w:rsidTr="004654AF">
        <w:trPr>
          <w:jc w:val="center"/>
        </w:trPr>
        <w:tc>
          <w:tcPr>
            <w:tcW w:w="3518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C93D10" w:rsidRPr="00F06873" w:rsidRDefault="00C93D10" w:rsidP="002454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118" w:type="dxa"/>
            <w:vAlign w:val="center"/>
          </w:tcPr>
          <w:p w:rsidR="00C93D10" w:rsidRPr="00F06873" w:rsidRDefault="00C93D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3D10" w:rsidRPr="00F06873" w:rsidTr="004654AF">
        <w:trPr>
          <w:jc w:val="center"/>
        </w:trPr>
        <w:tc>
          <w:tcPr>
            <w:tcW w:w="3518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93D10" w:rsidRPr="00F06873" w:rsidRDefault="00C93D10" w:rsidP="002454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118" w:type="dxa"/>
            <w:vAlign w:val="center"/>
          </w:tcPr>
          <w:p w:rsidR="00C93D10" w:rsidRPr="00F06873" w:rsidRDefault="00C93D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3D10" w:rsidRPr="00F06873" w:rsidTr="004654AF">
        <w:trPr>
          <w:jc w:val="center"/>
        </w:trPr>
        <w:tc>
          <w:tcPr>
            <w:tcW w:w="3518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93D10" w:rsidRPr="00F06873" w:rsidRDefault="00C93D10" w:rsidP="002454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93D10" w:rsidRPr="00F06873" w:rsidRDefault="00C93D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3D10" w:rsidRPr="00F06873" w:rsidTr="004654AF">
        <w:trPr>
          <w:jc w:val="center"/>
        </w:trPr>
        <w:tc>
          <w:tcPr>
            <w:tcW w:w="3518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93D10" w:rsidRPr="00F06873" w:rsidRDefault="00C93D10" w:rsidP="002454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C93D10" w:rsidRPr="00F06873" w:rsidRDefault="00C93D1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93D10" w:rsidRPr="00F06873" w:rsidRDefault="00C93D1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2"/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93D10" w:rsidRDefault="00F06873" w:rsidP="00C93D10">
      <w:pPr>
        <w:jc w:val="right"/>
        <w:rPr>
          <w:sz w:val="20"/>
        </w:rPr>
      </w:pPr>
      <w:r w:rsidRPr="00F06873">
        <w:t>Таблица 2</w:t>
      </w:r>
      <w:r w:rsidR="00C93D10">
        <w:fldChar w:fldCharType="begin"/>
      </w:r>
      <w:r w:rsidR="00C93D10">
        <w:instrText xml:space="preserve"> INCLUDETEXT  "F:\\Defenser\\Работа\\Профи\\2021\\ККС\\ARMv51_files\\sv_ved_org_4.xml" \! \t "C:\\Program Files (x86)\\Аттестация-5.1\\xsl\\per_rm\\form2_01.xsl"  \* MERGEFORMAT </w:instrText>
      </w:r>
      <w:r w:rsidR="00C93D10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93D10">
        <w:trPr>
          <w:divId w:val="13438928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93D10">
        <w:trPr>
          <w:divId w:val="134389285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93D10" w:rsidRDefault="00C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rPr>
                <w:sz w:val="16"/>
                <w:szCs w:val="16"/>
              </w:rPr>
            </w:pPr>
          </w:p>
        </w:tc>
      </w:tr>
      <w:tr w:rsidR="00C93D10">
        <w:trPr>
          <w:divId w:val="134389285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93D10">
        <w:trPr>
          <w:divId w:val="134389285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аппарат ООО "ККС"</w:t>
            </w:r>
          </w:p>
        </w:tc>
      </w:tr>
      <w:tr w:rsidR="00C93D10">
        <w:trPr>
          <w:divId w:val="134389285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развитию</w:t>
            </w:r>
          </w:p>
        </w:tc>
      </w:tr>
      <w:tr w:rsidR="00C93D10">
        <w:trPr>
          <w:divId w:val="1343892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D10">
        <w:trPr>
          <w:divId w:val="134389285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правового обеспечения и корпоративного развития</w:t>
            </w:r>
          </w:p>
        </w:tc>
      </w:tr>
      <w:tr w:rsidR="00C93D10">
        <w:trPr>
          <w:divId w:val="1343892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D10">
        <w:trPr>
          <w:divId w:val="134389285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</w:t>
            </w:r>
          </w:p>
        </w:tc>
      </w:tr>
      <w:tr w:rsidR="00C93D10">
        <w:trPr>
          <w:divId w:val="1343892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- 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D10">
        <w:trPr>
          <w:divId w:val="134389285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управления персоналом</w:t>
            </w:r>
          </w:p>
        </w:tc>
      </w:tr>
      <w:tr w:rsidR="00C93D10">
        <w:trPr>
          <w:divId w:val="13438928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D10" w:rsidRDefault="00C9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C93D10" w:rsidP="00C93D10">
      <w:pPr>
        <w:jc w:val="right"/>
        <w:rPr>
          <w:sz w:val="18"/>
          <w:szCs w:val="18"/>
          <w:lang w:val="en-US"/>
        </w:rPr>
      </w:pPr>
      <w:r>
        <w:lastRenderedPageBreak/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93D10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D10" w:rsidP="009D6532">
            <w:pPr>
              <w:pStyle w:val="aa"/>
            </w:pPr>
            <w:r>
              <w:t>Заместитель Генерального директора по сбыту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D10" w:rsidP="009D6532">
            <w:pPr>
              <w:pStyle w:val="aa"/>
            </w:pPr>
            <w:r>
              <w:t>Мальцев М.Ю.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93D1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93D1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D10" w:rsidP="009D6532">
            <w:pPr>
              <w:pStyle w:val="aa"/>
            </w:pPr>
            <w:r>
              <w:t>Начальник службы производственного контроля и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D10" w:rsidP="009D6532">
            <w:pPr>
              <w:pStyle w:val="aa"/>
            </w:pPr>
            <w:proofErr w:type="spellStart"/>
            <w:r>
              <w:t>Береснева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93D1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93D10" w:rsidRPr="00C93D10" w:rsidTr="00C93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  <w:r>
              <w:t>Ведущий специалист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  <w:r>
              <w:t>Власова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</w:tr>
      <w:tr w:rsidR="00C93D10" w:rsidRPr="00C93D10" w:rsidTr="00C93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(дата)</w:t>
            </w:r>
          </w:p>
        </w:tc>
      </w:tr>
      <w:tr w:rsidR="00C93D10" w:rsidRPr="00C93D10" w:rsidTr="00C93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  <w:r>
              <w:t>Начальник службы управления перс</w:t>
            </w:r>
            <w:r>
              <w:t>о</w:t>
            </w:r>
            <w:r>
              <w:t>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  <w:r>
              <w:t>Семилетова Т.Ю.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</w:tr>
      <w:tr w:rsidR="00C93D10" w:rsidRPr="00C93D10" w:rsidTr="00C93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(дата)</w:t>
            </w:r>
          </w:p>
        </w:tc>
      </w:tr>
      <w:tr w:rsidR="00C93D10" w:rsidRPr="00C93D10" w:rsidTr="00C93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  <w:proofErr w:type="spellStart"/>
            <w:r>
              <w:t>Кусакина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D10" w:rsidRPr="00C93D10" w:rsidRDefault="00C93D10" w:rsidP="009D6532">
            <w:pPr>
              <w:pStyle w:val="aa"/>
            </w:pPr>
          </w:p>
        </w:tc>
      </w:tr>
      <w:tr w:rsidR="00C93D10" w:rsidRPr="00C93D10" w:rsidTr="00C93D1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3D10" w:rsidRPr="00C93D10" w:rsidRDefault="00C93D10" w:rsidP="009D6532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93D10" w:rsidTr="00C93D1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3D10" w:rsidRDefault="00C93D10" w:rsidP="002743B5">
            <w:pPr>
              <w:pStyle w:val="aa"/>
            </w:pPr>
            <w:r w:rsidRPr="00C93D10">
              <w:t>119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93D1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3D1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93D1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3D10" w:rsidRDefault="00C93D10" w:rsidP="002743B5">
            <w:pPr>
              <w:pStyle w:val="aa"/>
            </w:pPr>
            <w:r w:rsidRPr="00C93D10">
              <w:t>Т.Н. Смирнова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93D1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3D10" w:rsidRDefault="002743B5" w:rsidP="002743B5">
            <w:pPr>
              <w:pStyle w:val="aa"/>
            </w:pPr>
          </w:p>
        </w:tc>
      </w:tr>
      <w:tr w:rsidR="002743B5" w:rsidRPr="00C93D10" w:rsidTr="00C93D1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93D10" w:rsidRDefault="00C93D10" w:rsidP="002743B5">
            <w:pPr>
              <w:pStyle w:val="aa"/>
              <w:rPr>
                <w:b/>
                <w:vertAlign w:val="superscript"/>
              </w:rPr>
            </w:pPr>
            <w:r w:rsidRPr="00C93D1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93D1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93D10" w:rsidRDefault="00C93D10" w:rsidP="002743B5">
            <w:pPr>
              <w:pStyle w:val="aa"/>
              <w:rPr>
                <w:b/>
                <w:vertAlign w:val="superscript"/>
              </w:rPr>
            </w:pPr>
            <w:r w:rsidRPr="00C93D1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93D1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93D10" w:rsidRDefault="00C93D10" w:rsidP="002743B5">
            <w:pPr>
              <w:pStyle w:val="aa"/>
              <w:rPr>
                <w:b/>
                <w:vertAlign w:val="superscript"/>
              </w:rPr>
            </w:pPr>
            <w:r w:rsidRPr="00C93D1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93D1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93D10" w:rsidRDefault="00C93D10" w:rsidP="002743B5">
            <w:pPr>
              <w:pStyle w:val="aa"/>
              <w:rPr>
                <w:vertAlign w:val="superscript"/>
              </w:rPr>
            </w:pPr>
            <w:r w:rsidRPr="00C93D1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EF" w:rsidRDefault="007500EF" w:rsidP="00C93D10">
      <w:r>
        <w:separator/>
      </w:r>
    </w:p>
  </w:endnote>
  <w:endnote w:type="continuationSeparator" w:id="0">
    <w:p w:rsidR="007500EF" w:rsidRDefault="007500EF" w:rsidP="00C9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EF" w:rsidRDefault="007500EF" w:rsidP="00C93D10">
      <w:r>
        <w:separator/>
      </w:r>
    </w:p>
  </w:footnote>
  <w:footnote w:type="continuationSeparator" w:id="0">
    <w:p w:rsidR="007500EF" w:rsidRDefault="007500EF" w:rsidP="00C9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tt_org_adr" w:val="300041, г. Тула, ул. Советская, д.31, оф. 215; 300016, г. Тула, ул. Доктора Гумилевской, д.16, строение литер К"/>
    <w:docVar w:name="att_org_name" w:val="Общество с ограниченной ответственностью &quot;Центр Охраны Труда &quot;Профи&quot;"/>
    <w:docVar w:name="att_org_reg_date" w:val="12.10.2015"/>
    <w:docVar w:name="att_org_reg_num" w:val="120"/>
    <w:docVar w:name="boss_fio" w:val="Гуреев Борис Анатольевич"/>
    <w:docVar w:name="ceh_info" w:val="Общество с ограниченной ответственностью «Компания коммунальной сферы» "/>
    <w:docVar w:name="doc_name" w:val="Документ6"/>
    <w:docVar w:name="doc_type" w:val="5"/>
    <w:docVar w:name="fill_date" w:val="       "/>
    <w:docVar w:name="org_guid" w:val="CB57EC2F92BA4B31BA1A4BFCC519F3EB"/>
    <w:docVar w:name="org_id" w:val="4"/>
    <w:docVar w:name="org_name" w:val="     "/>
    <w:docVar w:name="pers_guids" w:val="40647C2B7B98480598408FDB27641F09@034-343-323 17"/>
    <w:docVar w:name="pers_snils" w:val="40647C2B7B98480598408FDB27641F09@034-343-323 17"/>
    <w:docVar w:name="podr_id" w:val="org_4"/>
    <w:docVar w:name="pred_dolg" w:val="Заместитель Генерального директора по сбыту"/>
    <w:docVar w:name="pred_fio" w:val="Мальцев М.Ю."/>
    <w:docVar w:name="rbtd_name" w:val="Общество с ограниченной ответственностью «Компания коммунальной сферы» "/>
    <w:docVar w:name="step_test" w:val="54"/>
    <w:docVar w:name="sv_docs" w:val="1"/>
  </w:docVars>
  <w:rsids>
    <w:rsidRoot w:val="00C93D1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500EF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93D10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3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3D10"/>
    <w:rPr>
      <w:sz w:val="24"/>
    </w:rPr>
  </w:style>
  <w:style w:type="paragraph" w:styleId="ad">
    <w:name w:val="footer"/>
    <w:basedOn w:val="a"/>
    <w:link w:val="ae"/>
    <w:rsid w:val="00C93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3D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3D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3D10"/>
    <w:rPr>
      <w:sz w:val="24"/>
    </w:rPr>
  </w:style>
  <w:style w:type="paragraph" w:styleId="ad">
    <w:name w:val="footer"/>
    <w:basedOn w:val="a"/>
    <w:link w:val="ae"/>
    <w:rsid w:val="00C93D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3D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Leonid</dc:creator>
  <cp:lastModifiedBy>Leonid</cp:lastModifiedBy>
  <cp:revision>1</cp:revision>
  <dcterms:created xsi:type="dcterms:W3CDTF">2021-10-01T08:40:00Z</dcterms:created>
  <dcterms:modified xsi:type="dcterms:W3CDTF">2021-10-01T08:43:00Z</dcterms:modified>
</cp:coreProperties>
</file>