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A9063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9063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90630" w:rsidRPr="00A90630">
        <w:rPr>
          <w:rStyle w:val="a9"/>
        </w:rPr>
        <w:t xml:space="preserve">Общество с ограниченной ответственностью «Компания коммунальной сферы»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A9063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063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90630" w:rsidRDefault="00F06873" w:rsidP="00A90630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90630">
        <w:trPr>
          <w:divId w:val="3202798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90630">
        <w:trPr>
          <w:divId w:val="32027987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90630" w:rsidRDefault="00A9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rPr>
                <w:sz w:val="16"/>
                <w:szCs w:val="16"/>
              </w:rPr>
            </w:pPr>
          </w:p>
        </w:tc>
      </w:tr>
      <w:tr w:rsidR="00A90630">
        <w:trPr>
          <w:divId w:val="32027987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Западный филиал ООО "ККС" г. Плавск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 тепловой энергии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абонентн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обслуживанию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обслуживания и ремонта электрического хозяйства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Энергоучасток</w:t>
            </w:r>
            <w:proofErr w:type="spellEnd"/>
            <w:r>
              <w:rPr>
                <w:sz w:val="18"/>
                <w:szCs w:val="18"/>
              </w:rPr>
              <w:t xml:space="preserve"> №4 котельных № 6,7,8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Транспортный участок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обслуживания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 </w:t>
            </w:r>
            <w:proofErr w:type="spellStart"/>
            <w:r>
              <w:rPr>
                <w:sz w:val="18"/>
                <w:szCs w:val="18"/>
              </w:rPr>
              <w:t>Дубенское</w:t>
            </w:r>
            <w:proofErr w:type="spellEnd"/>
            <w:r>
              <w:rPr>
                <w:sz w:val="18"/>
                <w:szCs w:val="18"/>
              </w:rPr>
              <w:t xml:space="preserve"> Западного филиал</w:t>
            </w:r>
            <w:proofErr w:type="gramStart"/>
            <w:r>
              <w:rPr>
                <w:sz w:val="18"/>
                <w:szCs w:val="18"/>
              </w:rPr>
              <w:t>а ООО</w:t>
            </w:r>
            <w:proofErr w:type="gramEnd"/>
            <w:r>
              <w:rPr>
                <w:sz w:val="18"/>
                <w:szCs w:val="18"/>
              </w:rPr>
              <w:t xml:space="preserve"> "ККС" (п. Дубна)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п. Протасово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ЦРБ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ПП Славный Западный филиал ООО "ККС" (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Славный)</w:t>
            </w:r>
            <w:proofErr w:type="gramEnd"/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энергоучастка</w:t>
            </w:r>
            <w:proofErr w:type="spellEnd"/>
            <w:r>
              <w:rPr>
                <w:sz w:val="18"/>
                <w:szCs w:val="18"/>
              </w:rPr>
              <w:t xml:space="preserve"> котельной п. Славный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Западный филиал ООО "ККС" п. Ленинский</w:t>
            </w:r>
          </w:p>
        </w:tc>
      </w:tr>
      <w:tr w:rsidR="00A90630">
        <w:trPr>
          <w:divId w:val="32027987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№ 18</w:t>
            </w:r>
          </w:p>
        </w:tc>
      </w:tr>
      <w:tr w:rsidR="00A90630">
        <w:trPr>
          <w:divId w:val="32027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(сезон)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0630" w:rsidRDefault="00A90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A90630">
      <w:pPr>
        <w:jc w:val="right"/>
        <w:rPr>
          <w:sz w:val="18"/>
          <w:szCs w:val="18"/>
          <w:lang w:val="en-US"/>
        </w:rPr>
      </w:pPr>
    </w:p>
    <w:p w:rsidR="00936F48" w:rsidRPr="00A90630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90630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A90630">
        <w:rPr>
          <w:rStyle w:val="a9"/>
        </w:rPr>
        <w:t>06.03.2020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0630" w:rsidP="009D6532">
            <w:pPr>
              <w:pStyle w:val="aa"/>
            </w:pPr>
            <w:r>
              <w:t>Заместитель директора по сбыту и о</w:t>
            </w:r>
            <w:r>
              <w:t>б</w:t>
            </w:r>
            <w:r>
              <w:t>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0630" w:rsidP="009D6532">
            <w:pPr>
              <w:pStyle w:val="aa"/>
            </w:pPr>
            <w:r>
              <w:t>Лазарева М.И.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9063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9063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0630" w:rsidP="009D6532">
            <w:pPr>
              <w:pStyle w:val="aa"/>
            </w:pPr>
            <w:r>
              <w:t>Специалист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90630" w:rsidP="009D6532">
            <w:pPr>
              <w:pStyle w:val="aa"/>
            </w:pPr>
            <w:r>
              <w:t>Платонова О.С.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9063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r>
              <w:t>Инспектор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proofErr w:type="spellStart"/>
            <w:r>
              <w:t>Хвостова</w:t>
            </w:r>
            <w:proofErr w:type="spellEnd"/>
            <w:r>
              <w:t xml:space="preserve"> Г.Е.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(дата)</w:t>
            </w: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r>
              <w:t>Инженер 2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proofErr w:type="spellStart"/>
            <w:r>
              <w:t>Шкарупа</w:t>
            </w:r>
            <w:proofErr w:type="spellEnd"/>
            <w:r>
              <w:t xml:space="preserve">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(дата)</w:t>
            </w: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r>
              <w:t>Начальник производственного подра</w:t>
            </w:r>
            <w:r>
              <w:t>з</w:t>
            </w:r>
            <w:r>
              <w:t>деления "</w:t>
            </w:r>
            <w:proofErr w:type="spellStart"/>
            <w:r>
              <w:t>Дубенское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  <w:r>
              <w:t>Поляков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0630" w:rsidRPr="00A90630" w:rsidRDefault="00A90630" w:rsidP="009D6532">
            <w:pPr>
              <w:pStyle w:val="aa"/>
            </w:pPr>
          </w:p>
        </w:tc>
      </w:tr>
      <w:tr w:rsidR="00A90630" w:rsidRPr="00A90630" w:rsidTr="00A9063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90630" w:rsidRPr="00A90630" w:rsidRDefault="00A90630" w:rsidP="009D6532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bookmarkStart w:id="10" w:name="_GoBack"/>
      <w:bookmarkEnd w:id="10"/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90630" w:rsidTr="00A9063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0630" w:rsidRDefault="00A90630" w:rsidP="002743B5">
            <w:pPr>
              <w:pStyle w:val="aa"/>
            </w:pPr>
            <w:r w:rsidRPr="00A90630">
              <w:t>5289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063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063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063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0630" w:rsidRDefault="00A90630" w:rsidP="002743B5">
            <w:pPr>
              <w:pStyle w:val="aa"/>
            </w:pPr>
            <w:proofErr w:type="spellStart"/>
            <w:r w:rsidRPr="00A90630">
              <w:t>Бочарова</w:t>
            </w:r>
            <w:proofErr w:type="spellEnd"/>
            <w:r w:rsidRPr="00A90630"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9063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90630" w:rsidRDefault="00A90630" w:rsidP="002743B5">
            <w:pPr>
              <w:pStyle w:val="aa"/>
            </w:pPr>
            <w:r>
              <w:t>06.03.2020</w:t>
            </w:r>
          </w:p>
        </w:tc>
      </w:tr>
      <w:tr w:rsidR="002743B5" w:rsidRPr="00A90630" w:rsidTr="00A9063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90630" w:rsidRDefault="00A90630" w:rsidP="002743B5">
            <w:pPr>
              <w:pStyle w:val="aa"/>
              <w:rPr>
                <w:b/>
                <w:vertAlign w:val="superscript"/>
              </w:rPr>
            </w:pPr>
            <w:r w:rsidRPr="00A9063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9063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90630" w:rsidRDefault="00A90630" w:rsidP="002743B5">
            <w:pPr>
              <w:pStyle w:val="aa"/>
              <w:rPr>
                <w:b/>
                <w:vertAlign w:val="superscript"/>
              </w:rPr>
            </w:pPr>
            <w:r w:rsidRPr="00A906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9063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90630" w:rsidRDefault="00A90630" w:rsidP="002743B5">
            <w:pPr>
              <w:pStyle w:val="aa"/>
              <w:rPr>
                <w:b/>
                <w:vertAlign w:val="superscript"/>
              </w:rPr>
            </w:pPr>
            <w:r w:rsidRPr="00A9063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9063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90630" w:rsidRDefault="00A90630" w:rsidP="002743B5">
            <w:pPr>
              <w:pStyle w:val="aa"/>
              <w:rPr>
                <w:vertAlign w:val="superscript"/>
              </w:rPr>
            </w:pPr>
            <w:r w:rsidRPr="00A9063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30" w:rsidRDefault="00A90630" w:rsidP="00A90630">
      <w:r>
        <w:separator/>
      </w:r>
    </w:p>
  </w:endnote>
  <w:endnote w:type="continuationSeparator" w:id="0">
    <w:p w:rsidR="00A90630" w:rsidRDefault="00A90630" w:rsidP="00A9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30" w:rsidRDefault="00A90630" w:rsidP="00A90630">
      <w:r>
        <w:separator/>
      </w:r>
    </w:p>
  </w:footnote>
  <w:footnote w:type="continuationSeparator" w:id="0">
    <w:p w:rsidR="00A90630" w:rsidRDefault="00A90630" w:rsidP="00A9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boss_fio" w:val="Гуреев Б.А."/>
    <w:docVar w:name="ceh_info" w:val="Общество с ограниченной ответственностью «Компания коммунальной сферы» "/>
    <w:docVar w:name="close_doc_flag" w:val="0"/>
    <w:docVar w:name="doc_name" w:val="Документ16"/>
    <w:docVar w:name="doc_type" w:val="5"/>
    <w:docVar w:name="fill_date" w:val="06.03.2020"/>
    <w:docVar w:name="org_guid" w:val="6AC529F87E8A4B70B5697B5DE9921664"/>
    <w:docVar w:name="org_id" w:val="2"/>
    <w:docVar w:name="org_name" w:val="     "/>
    <w:docVar w:name="pers_guids" w:val="717FDC8EE385435C8859C9906A41D498@131-605-933 31"/>
    <w:docVar w:name="pers_snils" w:val="717FDC8EE385435C8859C9906A41D498@131-605-933 31"/>
    <w:docVar w:name="pred_dolg" w:val="Заместитель директора по сбыту и общим вопросам"/>
    <w:docVar w:name="pred_fio" w:val="Лазарева М.И."/>
    <w:docVar w:name="rbtd_name" w:val="Общество с ограниченной ответственностью «Компания коммунальной сферы» "/>
    <w:docVar w:name="step_test" w:val="54"/>
    <w:docVar w:name="sv_docs" w:val="1"/>
  </w:docVars>
  <w:rsids>
    <w:rsidRoot w:val="00A9063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9063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06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630"/>
    <w:rPr>
      <w:sz w:val="24"/>
    </w:rPr>
  </w:style>
  <w:style w:type="paragraph" w:styleId="ad">
    <w:name w:val="footer"/>
    <w:basedOn w:val="a"/>
    <w:link w:val="ae"/>
    <w:rsid w:val="00A906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630"/>
    <w:rPr>
      <w:sz w:val="24"/>
    </w:rPr>
  </w:style>
  <w:style w:type="paragraph" w:styleId="af">
    <w:name w:val="Balloon Text"/>
    <w:basedOn w:val="a"/>
    <w:link w:val="af0"/>
    <w:rsid w:val="00A906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9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06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630"/>
    <w:rPr>
      <w:sz w:val="24"/>
    </w:rPr>
  </w:style>
  <w:style w:type="paragraph" w:styleId="ad">
    <w:name w:val="footer"/>
    <w:basedOn w:val="a"/>
    <w:link w:val="ae"/>
    <w:rsid w:val="00A906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630"/>
    <w:rPr>
      <w:sz w:val="24"/>
    </w:rPr>
  </w:style>
  <w:style w:type="paragraph" w:styleId="af">
    <w:name w:val="Balloon Text"/>
    <w:basedOn w:val="a"/>
    <w:link w:val="af0"/>
    <w:rsid w:val="00A906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9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Leonid</dc:creator>
  <cp:keywords/>
  <dc:description/>
  <cp:lastModifiedBy>Leonid</cp:lastModifiedBy>
  <cp:revision>1</cp:revision>
  <cp:lastPrinted>2020-03-10T08:38:00Z</cp:lastPrinted>
  <dcterms:created xsi:type="dcterms:W3CDTF">2020-03-10T08:23:00Z</dcterms:created>
  <dcterms:modified xsi:type="dcterms:W3CDTF">2020-03-10T08:38:00Z</dcterms:modified>
</cp:coreProperties>
</file>