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13BF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13BF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F13BF3" w:rsidRPr="00F13BF3">
        <w:rPr>
          <w:rStyle w:val="a9"/>
        </w:rPr>
        <w:t xml:space="preserve">Общество с ограниченной ответственностью «Компания коммунальной сферы»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AF1EDF" w:rsidRPr="00F06873" w:rsidRDefault="00F13B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3B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13BF3" w:rsidRDefault="00F06873" w:rsidP="00F13BF3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13BF3">
        <w:trPr>
          <w:divId w:val="3672647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13BF3">
        <w:trPr>
          <w:divId w:val="36726473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13BF3" w:rsidRDefault="00F13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rPr>
                <w:sz w:val="16"/>
                <w:szCs w:val="16"/>
              </w:rPr>
            </w:pPr>
          </w:p>
        </w:tc>
      </w:tr>
      <w:tr w:rsidR="00F13BF3">
        <w:trPr>
          <w:divId w:val="36726473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аппарат ООО "ККС"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департамент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информационных технологий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инвестиционных проектов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сбыта тепловой энергии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физическими лицами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3BF3">
        <w:trPr>
          <w:divId w:val="3672647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инвестиций</w:t>
            </w:r>
          </w:p>
        </w:tc>
      </w:tr>
      <w:tr w:rsidR="00F13BF3">
        <w:trPr>
          <w:divId w:val="3672647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департаме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BF3" w:rsidRDefault="00F13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F13BF3">
      <w:pPr>
        <w:jc w:val="right"/>
        <w:rPr>
          <w:sz w:val="18"/>
          <w:szCs w:val="18"/>
          <w:lang w:val="en-US"/>
        </w:rPr>
      </w:pPr>
    </w:p>
    <w:p w:rsidR="00936F48" w:rsidRPr="00F13BF3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13BF3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F13BF3">
        <w:rPr>
          <w:rStyle w:val="a9"/>
        </w:rPr>
        <w:t>06.03.2020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3BF3" w:rsidP="009D6532">
            <w:pPr>
              <w:pStyle w:val="aa"/>
            </w:pPr>
            <w:r>
              <w:t>Заместитель Генерального директора по сбыту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3BF3" w:rsidP="009D6532">
            <w:pPr>
              <w:pStyle w:val="aa"/>
            </w:pPr>
            <w:r>
              <w:t>Мальцев М.Ю.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13B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13BF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3BF3" w:rsidP="009D6532">
            <w:pPr>
              <w:pStyle w:val="aa"/>
            </w:pPr>
            <w:r>
              <w:t>Начальник службы производственного контроля 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3BF3" w:rsidP="009D6532">
            <w:pPr>
              <w:pStyle w:val="aa"/>
            </w:pPr>
            <w:proofErr w:type="spellStart"/>
            <w:r>
              <w:t>Береснева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13B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r>
              <w:t>Власова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(дата)</w:t>
            </w: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r>
              <w:t>Начальник службы управления перс</w:t>
            </w:r>
            <w:r>
              <w:t>о</w:t>
            </w:r>
            <w:r>
              <w:t>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r>
              <w:t>Семилетова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(дата)</w:t>
            </w: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  <w:proofErr w:type="spellStart"/>
            <w:r>
              <w:t>Кусакина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BF3" w:rsidRPr="00F13BF3" w:rsidRDefault="00F13BF3" w:rsidP="009D6532">
            <w:pPr>
              <w:pStyle w:val="aa"/>
            </w:pPr>
          </w:p>
        </w:tc>
      </w:tr>
      <w:tr w:rsidR="00F13BF3" w:rsidRPr="00F13BF3" w:rsidTr="00F13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3BF3" w:rsidRPr="00F13BF3" w:rsidRDefault="00F13BF3" w:rsidP="009D6532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13BF3" w:rsidTr="00F13B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3BF3" w:rsidRDefault="00F13BF3" w:rsidP="002743B5">
            <w:pPr>
              <w:pStyle w:val="aa"/>
            </w:pPr>
            <w:r w:rsidRPr="00F13BF3">
              <w:t>5289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3BF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3B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3BF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3BF3" w:rsidRDefault="00F13BF3" w:rsidP="002743B5">
            <w:pPr>
              <w:pStyle w:val="aa"/>
            </w:pPr>
            <w:proofErr w:type="spellStart"/>
            <w:r w:rsidRPr="00F13BF3">
              <w:t>Бочарова</w:t>
            </w:r>
            <w:proofErr w:type="spellEnd"/>
            <w:r w:rsidRPr="00F13BF3"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3BF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3BF3" w:rsidRDefault="00F13BF3" w:rsidP="002743B5">
            <w:pPr>
              <w:pStyle w:val="aa"/>
            </w:pPr>
            <w:r>
              <w:t>06.03.2020</w:t>
            </w:r>
          </w:p>
        </w:tc>
      </w:tr>
      <w:tr w:rsidR="002743B5" w:rsidRPr="00F13BF3" w:rsidTr="00F13B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13BF3" w:rsidRDefault="00F13BF3" w:rsidP="002743B5">
            <w:pPr>
              <w:pStyle w:val="aa"/>
              <w:rPr>
                <w:b/>
                <w:vertAlign w:val="superscript"/>
              </w:rPr>
            </w:pPr>
            <w:r w:rsidRPr="00F13B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13BF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13BF3" w:rsidRDefault="00F13BF3" w:rsidP="002743B5">
            <w:pPr>
              <w:pStyle w:val="aa"/>
              <w:rPr>
                <w:b/>
                <w:vertAlign w:val="superscript"/>
              </w:rPr>
            </w:pPr>
            <w:r w:rsidRPr="00F13B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13BF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13BF3" w:rsidRDefault="00F13BF3" w:rsidP="002743B5">
            <w:pPr>
              <w:pStyle w:val="aa"/>
              <w:rPr>
                <w:b/>
                <w:vertAlign w:val="superscript"/>
              </w:rPr>
            </w:pPr>
            <w:r w:rsidRPr="00F13B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13BF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13BF3" w:rsidRDefault="00F13BF3" w:rsidP="002743B5">
            <w:pPr>
              <w:pStyle w:val="aa"/>
              <w:rPr>
                <w:vertAlign w:val="superscript"/>
              </w:rPr>
            </w:pPr>
            <w:r w:rsidRPr="00F13BF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3" w:rsidRDefault="00F13BF3" w:rsidP="00F13BF3">
      <w:r>
        <w:separator/>
      </w:r>
    </w:p>
  </w:endnote>
  <w:endnote w:type="continuationSeparator" w:id="0">
    <w:p w:rsidR="00F13BF3" w:rsidRDefault="00F13BF3" w:rsidP="00F1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3" w:rsidRDefault="00F13BF3" w:rsidP="00F13BF3">
      <w:r>
        <w:separator/>
      </w:r>
    </w:p>
  </w:footnote>
  <w:footnote w:type="continuationSeparator" w:id="0">
    <w:p w:rsidR="00F13BF3" w:rsidRDefault="00F13BF3" w:rsidP="00F1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boss_fio" w:val="Гуреев Б.А."/>
    <w:docVar w:name="ceh_info" w:val="Общество с ограниченной ответственностью «Компания коммунальной сферы» "/>
    <w:docVar w:name="close_doc_flag" w:val="0"/>
    <w:docVar w:name="doc_name" w:val="Документ33"/>
    <w:docVar w:name="doc_type" w:val="5"/>
    <w:docVar w:name="fill_date" w:val="06.03.2020"/>
    <w:docVar w:name="org_guid" w:val="CB57EC2F92BA4B31BA1A4BFCC519F3EB"/>
    <w:docVar w:name="org_id" w:val="4"/>
    <w:docVar w:name="org_name" w:val="     "/>
    <w:docVar w:name="pers_guids" w:val="717FDC8EE385435C8859C9906A41D498@131-605-933 31"/>
    <w:docVar w:name="pers_snils" w:val="717FDC8EE385435C8859C9906A41D498@131-605-933 31"/>
    <w:docVar w:name="pred_dolg" w:val="Заместитель Генерального директора по сбыту"/>
    <w:docVar w:name="pred_fio" w:val="Мальцев М.Ю."/>
    <w:docVar w:name="rbtd_name" w:val="Общество с ограниченной ответственностью «Компания коммунальной сферы» "/>
    <w:docVar w:name="step_test" w:val="54"/>
    <w:docVar w:name="sv_docs" w:val="1"/>
  </w:docVars>
  <w:rsids>
    <w:rsidRoot w:val="00F13BF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3BF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BF3"/>
    <w:rPr>
      <w:sz w:val="24"/>
    </w:rPr>
  </w:style>
  <w:style w:type="paragraph" w:styleId="ad">
    <w:name w:val="footer"/>
    <w:basedOn w:val="a"/>
    <w:link w:val="ae"/>
    <w:rsid w:val="00F13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BF3"/>
    <w:rPr>
      <w:sz w:val="24"/>
    </w:rPr>
  </w:style>
  <w:style w:type="paragraph" w:styleId="af">
    <w:name w:val="Balloon Text"/>
    <w:basedOn w:val="a"/>
    <w:link w:val="af0"/>
    <w:rsid w:val="00F13B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3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BF3"/>
    <w:rPr>
      <w:sz w:val="24"/>
    </w:rPr>
  </w:style>
  <w:style w:type="paragraph" w:styleId="ad">
    <w:name w:val="footer"/>
    <w:basedOn w:val="a"/>
    <w:link w:val="ae"/>
    <w:rsid w:val="00F13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BF3"/>
    <w:rPr>
      <w:sz w:val="24"/>
    </w:rPr>
  </w:style>
  <w:style w:type="paragraph" w:styleId="af">
    <w:name w:val="Balloon Text"/>
    <w:basedOn w:val="a"/>
    <w:link w:val="af0"/>
    <w:rsid w:val="00F13B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Leonid</dc:creator>
  <cp:keywords/>
  <dc:description/>
  <cp:lastModifiedBy>Leonid</cp:lastModifiedBy>
  <cp:revision>1</cp:revision>
  <cp:lastPrinted>2020-03-10T09:08:00Z</cp:lastPrinted>
  <dcterms:created xsi:type="dcterms:W3CDTF">2020-03-10T09:05:00Z</dcterms:created>
  <dcterms:modified xsi:type="dcterms:W3CDTF">2020-03-10T09:08:00Z</dcterms:modified>
</cp:coreProperties>
</file>